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076E9" w14:textId="4E8F59B6" w:rsidR="00A544B7" w:rsidRDefault="001C5D0B" w:rsidP="00ED5C09">
      <w:pPr>
        <w:pStyle w:val="Ttulo1"/>
        <w:spacing w:before="100" w:line="240" w:lineRule="auto"/>
        <w:jc w:val="center"/>
        <w:rPr>
          <w:color w:val="auto"/>
          <w:sz w:val="20"/>
          <w:szCs w:val="20"/>
          <w:lang w:val="es-ES"/>
        </w:rPr>
      </w:pPr>
      <w:r>
        <w:rPr>
          <w:color w:val="auto"/>
          <w:sz w:val="20"/>
          <w:szCs w:val="20"/>
          <w:lang w:val="es-ES"/>
        </w:rPr>
        <w:t xml:space="preserve">IMPRESO DE SOLICITUD </w:t>
      </w:r>
      <w:r w:rsidR="00ED5C09">
        <w:rPr>
          <w:color w:val="auto"/>
          <w:sz w:val="20"/>
          <w:szCs w:val="20"/>
          <w:lang w:val="es-ES"/>
        </w:rPr>
        <w:t xml:space="preserve"> </w:t>
      </w:r>
      <w:r>
        <w:rPr>
          <w:color w:val="auto"/>
          <w:sz w:val="20"/>
          <w:szCs w:val="20"/>
          <w:lang w:val="es-ES"/>
        </w:rPr>
        <w:t>ANEXO 2B</w:t>
      </w:r>
    </w:p>
    <w:p w14:paraId="1C26B2EB" w14:textId="77777777" w:rsidR="00C14F66" w:rsidRPr="00C14F66" w:rsidRDefault="00C14F66" w:rsidP="00C14F66">
      <w:pPr>
        <w:rPr>
          <w:lang w:val="es-ES"/>
        </w:rPr>
      </w:pPr>
    </w:p>
    <w:p w14:paraId="1190241E" w14:textId="77777777" w:rsidR="000D577E" w:rsidRDefault="00C14F66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u w:val="single"/>
          <w:lang w:val="es-ES" w:eastAsia="es-ES_tradnl"/>
        </w:rPr>
      </w:pPr>
      <w:r w:rsidRPr="000D577E">
        <w:rPr>
          <w:rFonts w:cs="Trebuchet MS"/>
          <w:b/>
          <w:bCs/>
          <w:color w:val="000000"/>
          <w:szCs w:val="20"/>
          <w:u w:val="single"/>
          <w:lang w:val="es-ES" w:eastAsia="es-ES_tradnl"/>
        </w:rPr>
        <w:t>PROGRAMA VIIB_2021 DE GESTORES DE INVESTIGACIÓN</w:t>
      </w:r>
      <w:r w:rsidR="000D577E">
        <w:rPr>
          <w:rFonts w:cs="Trebuchet MS"/>
          <w:b/>
          <w:bCs/>
          <w:color w:val="000000"/>
          <w:szCs w:val="20"/>
          <w:u w:val="single"/>
          <w:lang w:val="es-ES" w:eastAsia="es-ES_tradnl"/>
        </w:rPr>
        <w:t xml:space="preserve">. </w:t>
      </w:r>
    </w:p>
    <w:p w14:paraId="0882206B" w14:textId="77777777" w:rsidR="000D577E" w:rsidRDefault="000D577E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u w:val="single"/>
          <w:lang w:val="es-ES" w:eastAsia="es-ES_tradnl"/>
        </w:rPr>
      </w:pPr>
    </w:p>
    <w:p w14:paraId="36826326" w14:textId="3C29FC50" w:rsidR="00C14F66" w:rsidRPr="000D577E" w:rsidRDefault="000D577E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lang w:val="es-ES" w:eastAsia="es-ES_tradnl"/>
        </w:rPr>
      </w:pPr>
      <w:r w:rsidRPr="000D577E">
        <w:rPr>
          <w:rFonts w:cs="Trebuchet MS"/>
          <w:b/>
          <w:bCs/>
          <w:color w:val="000000"/>
          <w:szCs w:val="20"/>
          <w:lang w:val="es-ES" w:eastAsia="es-ES_tradnl"/>
        </w:rPr>
        <w:t xml:space="preserve">Modalidad Contratos de titulados superiores para apoyo en la gestión de la investigación en </w:t>
      </w:r>
      <w:r w:rsidR="009B3AE6">
        <w:rPr>
          <w:rFonts w:cs="Trebuchet MS"/>
          <w:b/>
          <w:bCs/>
          <w:color w:val="000000"/>
          <w:szCs w:val="20"/>
          <w:lang w:val="es-ES" w:eastAsia="es-ES_tradnl"/>
        </w:rPr>
        <w:t>el Vicerrectorado de Investigación y Transferencia</w:t>
      </w:r>
      <w:r w:rsidRPr="000D577E">
        <w:rPr>
          <w:rFonts w:cs="Trebuchet MS"/>
          <w:b/>
          <w:bCs/>
          <w:color w:val="000000"/>
          <w:szCs w:val="20"/>
          <w:lang w:val="es-ES" w:eastAsia="es-ES_tradnl"/>
        </w:rPr>
        <w:t>.</w:t>
      </w:r>
    </w:p>
    <w:p w14:paraId="43227ED3" w14:textId="77777777" w:rsidR="00C14F66" w:rsidRPr="00C14F66" w:rsidRDefault="00C14F66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lang w:val="es-ES" w:eastAsia="es-ES_tradnl"/>
        </w:rPr>
      </w:pPr>
    </w:p>
    <w:p w14:paraId="347A431F" w14:textId="77777777" w:rsidR="00ED5C09" w:rsidRDefault="00ED5C09" w:rsidP="005B53F4">
      <w:pPr>
        <w:pStyle w:val="Textoindependiente"/>
        <w:ind w:right="698"/>
        <w:jc w:val="both"/>
        <w:rPr>
          <w:lang w:val="es-ES"/>
        </w:rPr>
      </w:pPr>
    </w:p>
    <w:p w14:paraId="516DBCC6" w14:textId="6BBBB4D8" w:rsidR="00A544B7" w:rsidRDefault="00A544B7" w:rsidP="009B3AE6">
      <w:pPr>
        <w:spacing w:after="0"/>
        <w:rPr>
          <w:lang w:val="es-ES"/>
        </w:rPr>
      </w:pPr>
      <w:r w:rsidRPr="00ED5C09">
        <w:rPr>
          <w:lang w:val="es-ES"/>
        </w:rPr>
        <w:t xml:space="preserve">De conformidad con la convocatoria de la Universidad de Salamanca, con </w:t>
      </w:r>
      <w:r w:rsidR="00ED5C09">
        <w:rPr>
          <w:lang w:val="es-ES"/>
        </w:rPr>
        <w:t>r</w:t>
      </w:r>
      <w:r w:rsidRPr="00ED5C09">
        <w:rPr>
          <w:lang w:val="es-ES"/>
        </w:rPr>
        <w:t>efer</w:t>
      </w:r>
      <w:r w:rsidR="00CB450E">
        <w:rPr>
          <w:lang w:val="es-ES"/>
        </w:rPr>
        <w:t>encia:</w:t>
      </w:r>
      <w:r w:rsidR="00172D6B">
        <w:rPr>
          <w:lang w:val="es-ES"/>
        </w:rPr>
        <w:t xml:space="preserve"> </w:t>
      </w:r>
      <w:r w:rsidR="00172D6B" w:rsidRPr="00D40BC3">
        <w:rPr>
          <w:b/>
          <w:lang w:val="es-ES"/>
        </w:rPr>
        <w:t>PROGRAMA VII</w:t>
      </w:r>
      <w:r w:rsidR="00C14F66">
        <w:rPr>
          <w:b/>
          <w:lang w:val="es-ES"/>
        </w:rPr>
        <w:t>B</w:t>
      </w:r>
      <w:r w:rsidR="00ED5C09">
        <w:rPr>
          <w:lang w:val="es-ES"/>
        </w:rPr>
        <w:t>,</w:t>
      </w:r>
      <w:r w:rsidRPr="00ED5C09">
        <w:rPr>
          <w:lang w:val="es-ES"/>
        </w:rPr>
        <w:t xml:space="preserve"> por la que se convoca</w:t>
      </w:r>
      <w:r w:rsidR="009B3AE6">
        <w:rPr>
          <w:lang w:val="es-ES"/>
        </w:rPr>
        <w:t xml:space="preserve"> según el ANEXO 2</w:t>
      </w:r>
      <w:r w:rsidR="00CD0104">
        <w:rPr>
          <w:lang w:val="es-ES"/>
        </w:rPr>
        <w:t>B</w:t>
      </w:r>
      <w:r w:rsidR="009B3AE6">
        <w:rPr>
          <w:lang w:val="es-ES"/>
        </w:rPr>
        <w:t>:</w:t>
      </w:r>
      <w:r w:rsidRPr="00ED5C09">
        <w:rPr>
          <w:lang w:val="es-ES"/>
        </w:rPr>
        <w:t xml:space="preserve"> </w:t>
      </w:r>
      <w:r w:rsidR="009B3AE6">
        <w:rPr>
          <w:lang w:val="es-ES"/>
        </w:rPr>
        <w:t>un</w:t>
      </w:r>
      <w:r w:rsidR="00C14F66">
        <w:rPr>
          <w:lang w:val="es-ES"/>
        </w:rPr>
        <w:t xml:space="preserve"> </w:t>
      </w:r>
      <w:r w:rsidRPr="00ED5C09">
        <w:rPr>
          <w:lang w:val="es-ES"/>
        </w:rPr>
        <w:t xml:space="preserve">contrato de </w:t>
      </w:r>
      <w:r w:rsidR="00CD0104" w:rsidRPr="000202DB">
        <w:rPr>
          <w:rFonts w:ascii="Times New Roman" w:hAnsi="Times New Roman"/>
          <w:b/>
          <w:bCs/>
          <w:color w:val="000000"/>
          <w:sz w:val="24"/>
        </w:rPr>
        <w:t>Gestor de apoyo a la justificación y revisión de proyectos en la Agencia de Gestión de la Investigación</w:t>
      </w:r>
      <w:r w:rsidR="00BC25F7">
        <w:rPr>
          <w:lang w:val="es-ES"/>
        </w:rPr>
        <w:t xml:space="preserve">, </w:t>
      </w:r>
      <w:r w:rsidRPr="00ED5C09">
        <w:rPr>
          <w:lang w:val="es-ES"/>
        </w:rPr>
        <w:t>solicita que sea admitido en el procedimiento</w:t>
      </w:r>
      <w:r w:rsidR="00C14F66">
        <w:rPr>
          <w:lang w:val="es-ES"/>
        </w:rPr>
        <w:t xml:space="preserve"> sel</w:t>
      </w:r>
      <w:r w:rsidR="009B3AE6">
        <w:rPr>
          <w:lang w:val="es-ES"/>
        </w:rPr>
        <w:t xml:space="preserve">ectivo de la plaza, </w:t>
      </w:r>
      <w:r w:rsidR="00C14F66">
        <w:rPr>
          <w:lang w:val="es-ES"/>
        </w:rPr>
        <w:t>c</w:t>
      </w:r>
      <w:r w:rsidRPr="00ED5C09">
        <w:rPr>
          <w:lang w:val="es-ES"/>
        </w:rPr>
        <w:t>on los datos que se facilitan a continuación y la documentación adjunta:</w:t>
      </w:r>
    </w:p>
    <w:p w14:paraId="5D0BA7D2" w14:textId="77777777" w:rsidR="00123485" w:rsidRPr="00ED5C09" w:rsidRDefault="00123485" w:rsidP="005B53F4">
      <w:pPr>
        <w:pStyle w:val="Textoindependiente"/>
        <w:ind w:right="-1"/>
        <w:jc w:val="both"/>
        <w:rPr>
          <w:lang w:val="es-ES"/>
        </w:rPr>
      </w:pPr>
    </w:p>
    <w:p w14:paraId="79EFE0D3" w14:textId="77777777" w:rsidR="00A544B7" w:rsidRPr="00ED5C09" w:rsidRDefault="00A544B7" w:rsidP="005B53F4">
      <w:pPr>
        <w:pStyle w:val="Textoindependiente"/>
        <w:spacing w:before="9"/>
        <w:jc w:val="both"/>
        <w:rPr>
          <w:lang w:val="es-ES"/>
        </w:rPr>
      </w:pPr>
    </w:p>
    <w:tbl>
      <w:tblPr>
        <w:tblStyle w:val="TableNormal"/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1"/>
        <w:gridCol w:w="574"/>
        <w:gridCol w:w="117"/>
        <w:gridCol w:w="1188"/>
        <w:gridCol w:w="2357"/>
        <w:gridCol w:w="646"/>
        <w:gridCol w:w="302"/>
        <w:gridCol w:w="226"/>
        <w:gridCol w:w="746"/>
        <w:gridCol w:w="296"/>
        <w:gridCol w:w="1511"/>
      </w:tblGrid>
      <w:tr w:rsidR="00ED5C09" w:rsidRPr="00ED5C09" w14:paraId="565D2514" w14:textId="77777777" w:rsidTr="009007E4">
        <w:trPr>
          <w:trHeight w:hRule="exact" w:val="478"/>
          <w:jc w:val="center"/>
        </w:trPr>
        <w:tc>
          <w:tcPr>
            <w:tcW w:w="1959" w:type="dxa"/>
            <w:gridSpan w:val="3"/>
            <w:tcBorders>
              <w:right w:val="nil"/>
            </w:tcBorders>
            <w:shd w:val="clear" w:color="auto" w:fill="E6E6E6"/>
          </w:tcPr>
          <w:p w14:paraId="02910A3F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Apellidos</w:t>
            </w:r>
            <w:proofErr w:type="spellEnd"/>
            <w:r w:rsidRPr="00ED5C09">
              <w:rPr>
                <w:sz w:val="20"/>
                <w:szCs w:val="20"/>
              </w:rPr>
              <w:t xml:space="preserve"> y </w:t>
            </w:r>
            <w:proofErr w:type="spellStart"/>
            <w:r w:rsidRPr="00ED5C09">
              <w:rPr>
                <w:sz w:val="20"/>
                <w:szCs w:val="20"/>
              </w:rPr>
              <w:t>Nombre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610" w:type="dxa"/>
            <w:gridSpan w:val="5"/>
            <w:tcBorders>
              <w:left w:val="nil"/>
            </w:tcBorders>
          </w:tcPr>
          <w:p w14:paraId="1142D5A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shd w:val="clear" w:color="auto" w:fill="E6E6E6"/>
          </w:tcPr>
          <w:p w14:paraId="4C0B1514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NIF/NIE:</w:t>
            </w:r>
          </w:p>
        </w:tc>
        <w:tc>
          <w:tcPr>
            <w:tcW w:w="1807" w:type="dxa"/>
            <w:gridSpan w:val="2"/>
            <w:tcBorders>
              <w:left w:val="nil"/>
            </w:tcBorders>
          </w:tcPr>
          <w:p w14:paraId="60346D9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5DA68B16" w14:textId="77777777" w:rsidTr="009007E4">
        <w:trPr>
          <w:trHeight w:hRule="exact" w:val="475"/>
          <w:jc w:val="center"/>
        </w:trPr>
        <w:tc>
          <w:tcPr>
            <w:tcW w:w="1385" w:type="dxa"/>
            <w:gridSpan w:val="2"/>
            <w:tcBorders>
              <w:right w:val="nil"/>
            </w:tcBorders>
            <w:shd w:val="clear" w:color="auto" w:fill="E6E6E6"/>
          </w:tcPr>
          <w:p w14:paraId="4E644755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Nacionalidad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236" w:type="dxa"/>
            <w:gridSpan w:val="4"/>
            <w:tcBorders>
              <w:left w:val="nil"/>
            </w:tcBorders>
          </w:tcPr>
          <w:p w14:paraId="7811644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E405D1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Teléfono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16412EA1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18BAFE46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932B876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Dirección: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09DB6F2C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2449877" w14:textId="77777777" w:rsidR="00A544B7" w:rsidRPr="00ED5C09" w:rsidRDefault="00A544B7" w:rsidP="005B53F4">
            <w:pPr>
              <w:pStyle w:val="TableParagraph"/>
              <w:spacing w:before="80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 xml:space="preserve">Email </w:t>
            </w:r>
            <w:r w:rsidRPr="00ED5C09">
              <w:rPr>
                <w:position w:val="9"/>
                <w:sz w:val="20"/>
                <w:szCs w:val="20"/>
              </w:rPr>
              <w:t>1</w:t>
            </w:r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5C99F0E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22918D3D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8B973AF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Localidad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5D97D98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E6E6E6"/>
          </w:tcPr>
          <w:p w14:paraId="258067BC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País:</w:t>
            </w:r>
          </w:p>
        </w:tc>
        <w:tc>
          <w:tcPr>
            <w:tcW w:w="3081" w:type="dxa"/>
            <w:gridSpan w:val="5"/>
            <w:tcBorders>
              <w:left w:val="nil"/>
            </w:tcBorders>
          </w:tcPr>
          <w:p w14:paraId="4A18556A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6ADB9B82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44E42CCF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C. Postal:</w:t>
            </w:r>
          </w:p>
        </w:tc>
        <w:tc>
          <w:tcPr>
            <w:tcW w:w="1082" w:type="dxa"/>
            <w:gridSpan w:val="3"/>
            <w:tcBorders>
              <w:left w:val="nil"/>
            </w:tcBorders>
          </w:tcPr>
          <w:p w14:paraId="0097DE44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nil"/>
            </w:tcBorders>
            <w:shd w:val="clear" w:color="auto" w:fill="E6E6E6"/>
          </w:tcPr>
          <w:p w14:paraId="5D367AB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Titulación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3003" w:type="dxa"/>
            <w:gridSpan w:val="2"/>
            <w:tcBorders>
              <w:left w:val="nil"/>
            </w:tcBorders>
          </w:tcPr>
          <w:p w14:paraId="0E0FB30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right w:val="nil"/>
            </w:tcBorders>
            <w:shd w:val="clear" w:color="auto" w:fill="E6E6E6"/>
          </w:tcPr>
          <w:p w14:paraId="0B53D6FB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Fecha</w:t>
            </w:r>
            <w:proofErr w:type="spellEnd"/>
            <w:r w:rsidRPr="00ED5C09">
              <w:rPr>
                <w:sz w:val="20"/>
                <w:szCs w:val="20"/>
              </w:rPr>
              <w:t xml:space="preserve"> </w:t>
            </w:r>
            <w:proofErr w:type="spellStart"/>
            <w:r w:rsidRPr="00ED5C09">
              <w:rPr>
                <w:sz w:val="20"/>
                <w:szCs w:val="20"/>
              </w:rPr>
              <w:t>título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1511" w:type="dxa"/>
            <w:tcBorders>
              <w:left w:val="nil"/>
            </w:tcBorders>
          </w:tcPr>
          <w:p w14:paraId="2A6B20F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6405293" w14:textId="77777777" w:rsidR="00123485" w:rsidRPr="000823B9" w:rsidRDefault="00123485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</w:p>
    <w:p w14:paraId="73BFFE73" w14:textId="77777777" w:rsidR="00A544B7" w:rsidRPr="000823B9" w:rsidRDefault="00A544B7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  <w:r w:rsidRPr="000823B9">
        <w:rPr>
          <w:b/>
          <w:szCs w:val="20"/>
          <w:shd w:val="clear" w:color="auto" w:fill="CDCDCD"/>
          <w:lang w:val="es-ES"/>
        </w:rPr>
        <w:t>DOCUMENTACIÓN QUE SE ADJUNTA</w:t>
      </w:r>
      <w:r w:rsidR="00ED5C09" w:rsidRPr="000823B9">
        <w:rPr>
          <w:b/>
          <w:szCs w:val="20"/>
          <w:shd w:val="clear" w:color="auto" w:fill="CDCDCD"/>
          <w:lang w:val="es-ES"/>
        </w:rPr>
        <w:t xml:space="preserve"> </w:t>
      </w:r>
      <w:r w:rsidRPr="000823B9">
        <w:rPr>
          <w:b/>
          <w:szCs w:val="20"/>
          <w:shd w:val="clear" w:color="auto" w:fill="CDCDCD"/>
          <w:lang w:val="es-ES"/>
        </w:rPr>
        <w:t>(señálese):</w:t>
      </w:r>
      <w:r w:rsidRPr="000823B9">
        <w:rPr>
          <w:b/>
          <w:szCs w:val="20"/>
          <w:shd w:val="clear" w:color="auto" w:fill="CDCDCD"/>
          <w:lang w:val="es-ES"/>
        </w:rPr>
        <w:tab/>
      </w:r>
    </w:p>
    <w:tbl>
      <w:tblPr>
        <w:tblStyle w:val="TableNormal"/>
        <w:tblW w:w="9356" w:type="dxa"/>
        <w:tblInd w:w="5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D5C09" w:rsidRPr="00ED5C09" w14:paraId="10D8D287" w14:textId="77777777" w:rsidTr="009007E4">
        <w:trPr>
          <w:trHeight w:hRule="exact" w:val="550"/>
        </w:trPr>
        <w:tc>
          <w:tcPr>
            <w:tcW w:w="9356" w:type="dxa"/>
          </w:tcPr>
          <w:p w14:paraId="27916B94" w14:textId="77777777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BC3903D" wp14:editId="088142FD">
                      <wp:extent cx="128905" cy="128905"/>
                      <wp:effectExtent l="5715" t="5715" r="8255" b="8255"/>
                      <wp:docPr id="2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2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E039AA" id="Group 2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AitzVB1QIAAEsGAAAOAAAAAAAAAAAAAAAAAC4CAABkcnMvZTJvRG9j&#10;LnhtbFBLAQItABQABgAIAAAAIQCzbqn02QAAAAMBAAAPAAAAAAAAAAAAAAAAAC8FAABkcnMvZG93&#10;bnJldi54bWxQSwUGAAAAAAQABADzAAAANQYAAAAA&#10;">
                      <v:rect id="Rectangle 30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  <w:r w:rsidR="00A544B7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Fotocopia DNI, equivalente para nacionales UE, NIE, Pasaporte</w:t>
            </w:r>
          </w:p>
        </w:tc>
      </w:tr>
      <w:tr w:rsidR="00ED5C09" w:rsidRPr="00ED5C09" w14:paraId="2B0F64C8" w14:textId="77777777" w:rsidTr="009007E4">
        <w:trPr>
          <w:trHeight w:hRule="exact" w:val="1873"/>
        </w:trPr>
        <w:tc>
          <w:tcPr>
            <w:tcW w:w="9356" w:type="dxa"/>
          </w:tcPr>
          <w:p w14:paraId="69113CA3" w14:textId="77777777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1F39AAE" wp14:editId="5981FCF2">
                      <wp:extent cx="128905" cy="128905"/>
                      <wp:effectExtent l="5715" t="2540" r="8255" b="1905"/>
                      <wp:docPr id="1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6FE9" id="Group 3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BPR/Lg1QIAAEsGAAAOAAAAAAAAAAAAAAAAAC4CAABkcnMvZTJvRG9j&#10;LnhtbFBLAQItABQABgAIAAAAIQCzbqn02QAAAAMBAAAPAAAAAAAAAAAAAAAAAC8FAABkcnMvZG93&#10;bnJldi54bWxQSwUGAAAAAAQABADzAAAANQYAAAAA&#10;">
                      <v:rect id="Rectangle 32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Fotocopia del título académico que</w:t>
            </w:r>
            <w:r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 se exige para optar a la plaza</w:t>
            </w:r>
          </w:p>
          <w:p w14:paraId="555030E0" w14:textId="77777777" w:rsidR="00A544B7" w:rsidRPr="009B3AE6" w:rsidRDefault="00A544B7" w:rsidP="005B53F4">
            <w:pPr>
              <w:pStyle w:val="TableParagraph"/>
              <w:spacing w:before="3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006FDE4A" w14:textId="44FEA024" w:rsidR="00ED5C09" w:rsidRPr="009B3AE6" w:rsidRDefault="00ED5C09" w:rsidP="005B53F4">
            <w:pPr>
              <w:pStyle w:val="TableParagraph"/>
              <w:ind w:left="0" w:right="3569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AD1B3CB" wp14:editId="09EB5176">
                      <wp:extent cx="128905" cy="128905"/>
                      <wp:effectExtent l="5715" t="3810" r="8255" b="635"/>
                      <wp:docPr id="1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D51015" id="Group 33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">
                      <v:rect id="Rectangle 34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bzsEA&#10;AADb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m87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Currículum vitae </w:t>
            </w:r>
          </w:p>
          <w:p w14:paraId="5EAF7959" w14:textId="77777777" w:rsidR="00ED5C09" w:rsidRPr="009B3AE6" w:rsidRDefault="00ED5C09" w:rsidP="005B53F4">
            <w:pPr>
              <w:pStyle w:val="TableParagraph"/>
              <w:ind w:left="0" w:right="3569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0CCF3B94" w14:textId="77777777" w:rsidR="00A544B7" w:rsidRPr="009B3AE6" w:rsidRDefault="00ED5C09" w:rsidP="005B53F4">
            <w:pPr>
              <w:pStyle w:val="TableParagraph"/>
              <w:ind w:left="0" w:right="3569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3A0BFC3" wp14:editId="68E94F8A">
                      <wp:extent cx="128905" cy="128905"/>
                      <wp:effectExtent l="5715" t="3810" r="8255" b="635"/>
                      <wp:docPr id="1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0827EF" id="Group 37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">
                      <v:rect id="Rectangle 38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IsEA&#10;AADb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r/Cf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oCL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Vida laboral</w:t>
            </w:r>
          </w:p>
          <w:p w14:paraId="052D5F75" w14:textId="77777777" w:rsidR="00ED5C09" w:rsidRPr="009B3AE6" w:rsidRDefault="00ED5C09" w:rsidP="005B53F4">
            <w:pPr>
              <w:pStyle w:val="TableParagraph"/>
              <w:ind w:left="0" w:right="3569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38B3B1F1" w14:textId="77777777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99D47B5" wp14:editId="01D4DE26">
                      <wp:extent cx="128905" cy="128905"/>
                      <wp:effectExtent l="5715" t="3175" r="8255" b="1270"/>
                      <wp:docPr id="1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994E95" id="Group 3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tWD/X9YCAABLBgAADgAAAAAAAAAAAAAAAAAuAgAAZHJzL2Uyb0Rv&#10;Yy54bWxQSwECLQAUAAYACAAAACEAs26p9NkAAAADAQAADwAAAAAAAAAAAAAAAAAwBQAAZHJzL2Rv&#10;d25yZXYueG1sUEsFBgAAAAAEAAQA8wAAADYGAAAAAA==&#10;">
                      <v:rect id="Rectangle 40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Acreditación nivel de idioma</w:t>
            </w:r>
          </w:p>
          <w:p w14:paraId="21F31684" w14:textId="77777777" w:rsidR="000B79CB" w:rsidRPr="009B3AE6" w:rsidRDefault="000B79CB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05B38F76" w14:textId="77777777" w:rsidR="000B79CB" w:rsidRPr="009B3AE6" w:rsidRDefault="000B79CB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2077D490" w14:textId="22CE9712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 </w:t>
            </w:r>
          </w:p>
          <w:p w14:paraId="30225D66" w14:textId="77777777" w:rsidR="00A544B7" w:rsidRPr="009B3AE6" w:rsidRDefault="00A544B7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3165D7AA" w14:textId="77777777" w:rsidR="00A544B7" w:rsidRPr="009B3AE6" w:rsidRDefault="00A544B7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</w:tc>
      </w:tr>
      <w:tr w:rsidR="00ED5C09" w:rsidRPr="00ED5C09" w14:paraId="088777E9" w14:textId="77777777" w:rsidTr="009007E4">
        <w:trPr>
          <w:trHeight w:hRule="exact" w:val="550"/>
        </w:trPr>
        <w:tc>
          <w:tcPr>
            <w:tcW w:w="9356" w:type="dxa"/>
          </w:tcPr>
          <w:p w14:paraId="5FEFE206" w14:textId="2DC78F8D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5ADB141" wp14:editId="6375DE02">
                      <wp:extent cx="128905" cy="128905"/>
                      <wp:effectExtent l="8890" t="635" r="5080" b="3810"/>
                      <wp:docPr id="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02F4CF" id="Group 2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WX7V5tYCAABJBgAADgAAAAAAAAAAAAAAAAAuAgAAZHJzL2Uyb0Rv&#10;Yy54bWxQSwECLQAUAAYACAAAACEAs26p9NkAAAADAQAADwAAAAAAAAAAAAAAAAAwBQAAZHJzL2Rv&#10;d25yZXYueG1sUEsFBgAAAAAEAAQA8wAAADYGAAAAAA==&#10;">
                      <v:rect id="Rectangle 22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  <w:r w:rsidR="00FA7B04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Acreditación documental de los méritos  evaluables</w:t>
            </w:r>
            <w:r w:rsidR="00ED7D4E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,</w:t>
            </w:r>
            <w:r w:rsidR="00FA7B04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 </w:t>
            </w:r>
            <w:r w:rsidR="00ED7D4E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según </w:t>
            </w:r>
            <w:r w:rsidR="007B0E08">
              <w:rPr>
                <w:rFonts w:eastAsia="Times New Roman" w:cs="Times New Roman"/>
                <w:sz w:val="20"/>
                <w:szCs w:val="24"/>
                <w:lang w:val="es-ES" w:eastAsia="es-ES"/>
              </w:rPr>
              <w:t>ANEXO 2B</w:t>
            </w:r>
            <w:r w:rsidR="00ED7D4E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 de la convocatoria</w:t>
            </w:r>
          </w:p>
          <w:p w14:paraId="10BEF346" w14:textId="77777777" w:rsidR="00A544B7" w:rsidRPr="00ED5C09" w:rsidRDefault="00A544B7" w:rsidP="005B53F4">
            <w:pPr>
              <w:pStyle w:val="TableParagraph"/>
              <w:spacing w:before="1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4935C9C" w14:textId="77777777" w:rsidR="000B79CB" w:rsidRDefault="000B79CB" w:rsidP="005B53F4">
      <w:pPr>
        <w:pStyle w:val="Textoindependiente"/>
        <w:spacing w:before="99"/>
        <w:ind w:right="117"/>
        <w:jc w:val="both"/>
        <w:rPr>
          <w:lang w:val="es-ES"/>
        </w:rPr>
      </w:pPr>
    </w:p>
    <w:p w14:paraId="268456CA" w14:textId="77777777" w:rsidR="007B2536" w:rsidRPr="009B3AE6" w:rsidRDefault="00ED5C09" w:rsidP="009B3AE6">
      <w:pPr>
        <w:pStyle w:val="Textoindependiente"/>
        <w:spacing w:before="99" w:line="360" w:lineRule="auto"/>
        <w:ind w:right="117"/>
        <w:jc w:val="both"/>
        <w:rPr>
          <w:rFonts w:eastAsia="Times New Roman" w:cs="Times New Roman"/>
          <w:szCs w:val="24"/>
          <w:lang w:val="es-ES" w:eastAsia="es-ES"/>
        </w:rPr>
      </w:pPr>
      <w:r w:rsidRPr="009B3AE6">
        <w:rPr>
          <w:rFonts w:eastAsia="Times New Roman" w:cs="Times New Roman"/>
          <w:szCs w:val="24"/>
          <w:lang w:val="es-ES" w:eastAsia="es-ES"/>
        </w:rPr>
        <w:t>El/la</w:t>
      </w:r>
      <w:r w:rsidR="007B2536" w:rsidRPr="009B3AE6">
        <w:rPr>
          <w:rFonts w:eastAsia="Times New Roman" w:cs="Times New Roman"/>
          <w:szCs w:val="24"/>
          <w:lang w:val="es-ES" w:eastAsia="es-ES"/>
        </w:rPr>
        <w:t xml:space="preserve"> solicitante autoriza que las comunicaciones relacio</w:t>
      </w:r>
      <w:r w:rsidRPr="009B3AE6">
        <w:rPr>
          <w:rFonts w:eastAsia="Times New Roman" w:cs="Times New Roman"/>
          <w:szCs w:val="24"/>
          <w:lang w:val="es-ES" w:eastAsia="es-ES"/>
        </w:rPr>
        <w:t>nadas con la presente solicitud</w:t>
      </w:r>
      <w:r w:rsidR="007B2536" w:rsidRPr="009B3AE6">
        <w:rPr>
          <w:rFonts w:eastAsia="Times New Roman" w:cs="Times New Roman"/>
          <w:szCs w:val="24"/>
          <w:lang w:val="es-ES" w:eastAsia="es-ES"/>
        </w:rPr>
        <w:t xml:space="preserve"> se dirijan a la dirección electrónica que figura en el apartado 1.</w:t>
      </w:r>
    </w:p>
    <w:p w14:paraId="770D9B6F" w14:textId="77777777" w:rsidR="007B2536" w:rsidRPr="009B3AE6" w:rsidRDefault="007B2536" w:rsidP="009B3AE6">
      <w:pPr>
        <w:pStyle w:val="Textoindependiente"/>
        <w:spacing w:before="10" w:line="360" w:lineRule="auto"/>
        <w:jc w:val="both"/>
        <w:rPr>
          <w:rFonts w:eastAsia="Times New Roman" w:cs="Times New Roman"/>
          <w:szCs w:val="24"/>
          <w:lang w:val="es-ES" w:eastAsia="es-ES"/>
        </w:rPr>
      </w:pPr>
    </w:p>
    <w:p w14:paraId="6010ED54" w14:textId="77777777" w:rsidR="007B2536" w:rsidRPr="009B3AE6" w:rsidRDefault="007B2536" w:rsidP="009B3AE6">
      <w:pPr>
        <w:pStyle w:val="Textoindependiente"/>
        <w:spacing w:line="360" w:lineRule="auto"/>
        <w:jc w:val="both"/>
        <w:rPr>
          <w:rFonts w:eastAsia="Times New Roman" w:cs="Times New Roman"/>
          <w:szCs w:val="24"/>
          <w:lang w:val="es-ES" w:eastAsia="es-ES"/>
        </w:rPr>
      </w:pPr>
      <w:r w:rsidRPr="009B3AE6">
        <w:rPr>
          <w:rFonts w:eastAsia="Times New Roman" w:cs="Times New Roman"/>
          <w:szCs w:val="24"/>
          <w:lang w:val="es-ES" w:eastAsia="es-ES"/>
        </w:rPr>
        <w:t>El</w:t>
      </w:r>
      <w:r w:rsidR="00ED5C09" w:rsidRPr="009B3AE6">
        <w:rPr>
          <w:rFonts w:eastAsia="Times New Roman" w:cs="Times New Roman"/>
          <w:szCs w:val="24"/>
          <w:lang w:val="es-ES" w:eastAsia="es-ES"/>
        </w:rPr>
        <w:t>/la</w:t>
      </w:r>
      <w:r w:rsidRPr="009B3AE6">
        <w:rPr>
          <w:rFonts w:eastAsia="Times New Roman" w:cs="Times New Roman"/>
          <w:szCs w:val="24"/>
          <w:lang w:val="es-ES" w:eastAsia="es-ES"/>
        </w:rPr>
        <w:t xml:space="preserve"> abajo firmante declara bajo su responsabilidad que:</w:t>
      </w:r>
      <w:bookmarkStart w:id="0" w:name="_GoBack"/>
      <w:bookmarkEnd w:id="0"/>
    </w:p>
    <w:p w14:paraId="046DA109" w14:textId="77777777" w:rsidR="007B2536" w:rsidRPr="009B3AE6" w:rsidRDefault="007B2536" w:rsidP="009B3AE6">
      <w:pPr>
        <w:pStyle w:val="Textoindependiente"/>
        <w:spacing w:line="360" w:lineRule="auto"/>
        <w:ind w:right="114"/>
        <w:jc w:val="both"/>
        <w:rPr>
          <w:rFonts w:eastAsia="Times New Roman" w:cs="Times New Roman"/>
          <w:szCs w:val="24"/>
          <w:lang w:val="es-ES" w:eastAsia="es-ES"/>
        </w:rPr>
      </w:pPr>
      <w:r w:rsidRPr="009B3AE6">
        <w:rPr>
          <w:rFonts w:eastAsia="Times New Roman" w:cs="Times New Roman"/>
          <w:szCs w:val="24"/>
          <w:lang w:val="es-ES" w:eastAsia="es-ES"/>
        </w:rPr>
        <w:t>Los datos que constan en esta solicitud y en la documentación que se adjunta son veraces, asumiendo, en caso contrario, las responsabilidades que pudieran derivarse de las inexactitudes de los mismos.</w:t>
      </w:r>
    </w:p>
    <w:p w14:paraId="7CC790DC" w14:textId="77777777" w:rsidR="007B2536" w:rsidRPr="009B3AE6" w:rsidRDefault="007B2536" w:rsidP="009B3AE6">
      <w:pPr>
        <w:pStyle w:val="Textoindependiente"/>
        <w:spacing w:line="360" w:lineRule="auto"/>
        <w:ind w:right="124"/>
        <w:jc w:val="both"/>
        <w:rPr>
          <w:rFonts w:eastAsia="Times New Roman" w:cs="Times New Roman"/>
          <w:szCs w:val="24"/>
          <w:lang w:val="es-ES" w:eastAsia="es-ES"/>
        </w:rPr>
      </w:pPr>
      <w:r w:rsidRPr="009B3AE6">
        <w:rPr>
          <w:rFonts w:eastAsia="Times New Roman" w:cs="Times New Roman"/>
          <w:szCs w:val="24"/>
          <w:lang w:val="es-ES" w:eastAsia="es-ES"/>
        </w:rPr>
        <w:t>Reúne los requisitos de la convocatoria, y los requisitos generales para poder participar en los procesos selectivos de acceso a empleo público.</w:t>
      </w:r>
    </w:p>
    <w:p w14:paraId="0F0D49C7" w14:textId="77777777" w:rsidR="007B2536" w:rsidRPr="00ED5C09" w:rsidRDefault="007B2536" w:rsidP="009B3AE6">
      <w:pPr>
        <w:pStyle w:val="Textoindependiente"/>
        <w:spacing w:line="360" w:lineRule="auto"/>
        <w:jc w:val="both"/>
        <w:rPr>
          <w:lang w:val="es-ES"/>
        </w:rPr>
      </w:pPr>
    </w:p>
    <w:p w14:paraId="0BD40288" w14:textId="77777777" w:rsidR="007B2536" w:rsidRPr="00ED5C09" w:rsidRDefault="007B2536" w:rsidP="009B3AE6">
      <w:pPr>
        <w:pStyle w:val="Textoindependiente"/>
        <w:spacing w:before="3"/>
        <w:jc w:val="both"/>
        <w:rPr>
          <w:lang w:val="es-ES"/>
        </w:rPr>
      </w:pPr>
    </w:p>
    <w:p w14:paraId="5F71C776" w14:textId="77777777" w:rsidR="00ED5C09" w:rsidRDefault="00ED5C09" w:rsidP="009B3AE6">
      <w:pPr>
        <w:pStyle w:val="Textoindependiente"/>
        <w:jc w:val="both"/>
        <w:rPr>
          <w:lang w:val="es-ES"/>
        </w:rPr>
      </w:pPr>
    </w:p>
    <w:p w14:paraId="2AFDF29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6B4FE32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72C9D1F0" w14:textId="444A529F" w:rsidR="007B2536" w:rsidRPr="00ED5C09" w:rsidRDefault="00ED5C09" w:rsidP="005B53F4">
      <w:pPr>
        <w:pStyle w:val="Textoindependiente"/>
        <w:jc w:val="center"/>
        <w:rPr>
          <w:lang w:val="es-ES"/>
        </w:rPr>
      </w:pPr>
      <w:r>
        <w:rPr>
          <w:lang w:val="es-ES"/>
        </w:rPr>
        <w:t>En</w:t>
      </w:r>
      <w:r w:rsidR="005B53F4">
        <w:rPr>
          <w:lang w:val="es-ES"/>
        </w:rPr>
        <w:t xml:space="preserve"> </w:t>
      </w:r>
      <w:proofErr w:type="gramStart"/>
      <w:r>
        <w:rPr>
          <w:lang w:val="es-ES"/>
        </w:rPr>
        <w:t>………………………………,</w:t>
      </w:r>
      <w:proofErr w:type="gramEnd"/>
      <w:r>
        <w:rPr>
          <w:lang w:val="es-ES"/>
        </w:rPr>
        <w:t xml:space="preserve"> a……… de ………………….</w:t>
      </w:r>
      <w:r w:rsidR="007B2536" w:rsidRPr="00ED5C09">
        <w:rPr>
          <w:lang w:val="es-ES"/>
        </w:rPr>
        <w:t>de 20</w:t>
      </w:r>
      <w:r w:rsidR="000B79CB">
        <w:rPr>
          <w:lang w:val="es-ES"/>
        </w:rPr>
        <w:t>2</w:t>
      </w:r>
      <w:r w:rsidR="00C14F66">
        <w:rPr>
          <w:lang w:val="es-ES"/>
        </w:rPr>
        <w:t>1</w:t>
      </w:r>
    </w:p>
    <w:p w14:paraId="4387D9C0" w14:textId="77777777" w:rsidR="007B2536" w:rsidRPr="00ED5C09" w:rsidRDefault="007B2536" w:rsidP="005B53F4">
      <w:pPr>
        <w:pStyle w:val="Textoindependiente"/>
        <w:jc w:val="both"/>
        <w:rPr>
          <w:lang w:val="es-ES"/>
        </w:rPr>
      </w:pPr>
    </w:p>
    <w:p w14:paraId="4DB97470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EB4D6C9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AA0BEA6" w14:textId="77777777" w:rsidR="007B2536" w:rsidRPr="00ED5C09" w:rsidRDefault="007B2536" w:rsidP="005B53F4">
      <w:pPr>
        <w:pStyle w:val="Ttulo1"/>
        <w:spacing w:line="240" w:lineRule="auto"/>
        <w:ind w:right="-1"/>
        <w:jc w:val="center"/>
        <w:rPr>
          <w:b w:val="0"/>
          <w:color w:val="auto"/>
          <w:sz w:val="20"/>
          <w:szCs w:val="20"/>
          <w:lang w:val="es-ES"/>
        </w:rPr>
      </w:pPr>
      <w:r w:rsidRPr="00ED5C09">
        <w:rPr>
          <w:b w:val="0"/>
          <w:color w:val="auto"/>
          <w:sz w:val="20"/>
          <w:szCs w:val="20"/>
          <w:lang w:val="es-ES"/>
        </w:rPr>
        <w:t>Firma del solicitante:</w:t>
      </w:r>
    </w:p>
    <w:p w14:paraId="63BEDA24" w14:textId="77777777" w:rsidR="007B2536" w:rsidRPr="00ED5C09" w:rsidRDefault="007B2536" w:rsidP="005B53F4">
      <w:pPr>
        <w:spacing w:line="240" w:lineRule="auto"/>
        <w:rPr>
          <w:szCs w:val="20"/>
          <w:lang w:val="es-ES"/>
        </w:rPr>
      </w:pPr>
    </w:p>
    <w:sectPr w:rsidR="007B2536" w:rsidRPr="00ED5C09" w:rsidSect="00C14F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133" w:bottom="2223" w:left="1418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F60D8" w14:textId="77777777" w:rsidR="00A86643" w:rsidRDefault="00A86643">
      <w:r>
        <w:separator/>
      </w:r>
    </w:p>
  </w:endnote>
  <w:endnote w:type="continuationSeparator" w:id="0">
    <w:p w14:paraId="0F4E87B0" w14:textId="77777777" w:rsidR="00A86643" w:rsidRDefault="00A8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1" w:type="dxa"/>
      <w:tblInd w:w="-21" w:type="dxa"/>
      <w:tblLook w:val="01E0" w:firstRow="1" w:lastRow="1" w:firstColumn="1" w:lastColumn="1" w:noHBand="0" w:noVBand="0"/>
    </w:tblPr>
    <w:tblGrid>
      <w:gridCol w:w="4233"/>
      <w:gridCol w:w="5110"/>
      <w:gridCol w:w="4408"/>
    </w:tblGrid>
    <w:tr w:rsidR="00F617E8" w:rsidRPr="000D5F6C" w14:paraId="6A7AE24C" w14:textId="77777777" w:rsidTr="003D573E">
      <w:trPr>
        <w:trHeight w:val="567"/>
      </w:trPr>
      <w:tc>
        <w:tcPr>
          <w:tcW w:w="4233" w:type="dxa"/>
          <w:vAlign w:val="bottom"/>
        </w:tcPr>
        <w:p w14:paraId="6D60667D" w14:textId="77777777"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2648B6BC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110" w:type="dxa"/>
          <w:shd w:val="clear" w:color="auto" w:fill="auto"/>
          <w:vAlign w:val="bottom"/>
        </w:tcPr>
        <w:p w14:paraId="4E96FE5F" w14:textId="77777777" w:rsidR="00F617E8" w:rsidRPr="00933A42" w:rsidRDefault="00A86643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</w:p>
        <w:p w14:paraId="11A96592" w14:textId="77777777"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14:paraId="2AAA4A76" w14:textId="77777777" w:rsidR="00F617E8" w:rsidRPr="00E93671" w:rsidRDefault="00A86643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</w:p>
        <w:p w14:paraId="61F76216" w14:textId="77777777" w:rsidR="00F617E8" w:rsidRPr="009E6CE0" w:rsidRDefault="00A86643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14:paraId="07486491" w14:textId="3B483591" w:rsidR="00880C6B" w:rsidRPr="00880C6B" w:rsidRDefault="00D97FFC" w:rsidP="00A544B7">
    <w:pPr>
      <w:pStyle w:val="Piedepgina"/>
      <w:jc w:val="center"/>
      <w:rPr>
        <w:lang w:val="es-ES"/>
      </w:rPr>
    </w:pPr>
    <w:r w:rsidRPr="00A544B7">
      <w:rPr>
        <w:lang w:val="es-ES"/>
      </w:rPr>
      <w:fldChar w:fldCharType="begin"/>
    </w:r>
    <w:r w:rsidR="00A544B7" w:rsidRPr="00A544B7">
      <w:rPr>
        <w:lang w:val="es-ES"/>
      </w:rPr>
      <w:instrText xml:space="preserve"> PAGE   \* MERGEFORMAT </w:instrText>
    </w:r>
    <w:r w:rsidRPr="00A544B7">
      <w:rPr>
        <w:lang w:val="es-ES"/>
      </w:rPr>
      <w:fldChar w:fldCharType="separate"/>
    </w:r>
    <w:r w:rsidR="00553F65">
      <w:rPr>
        <w:noProof/>
        <w:lang w:val="es-ES"/>
      </w:rPr>
      <w:t>2</w:t>
    </w:r>
    <w:r w:rsidRPr="00A544B7">
      <w:rPr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3" w:type="dxa"/>
      <w:tblInd w:w="-21" w:type="dxa"/>
      <w:tblLook w:val="01E0" w:firstRow="1" w:lastRow="1" w:firstColumn="1" w:lastColumn="1" w:noHBand="0" w:noVBand="0"/>
    </w:tblPr>
    <w:tblGrid>
      <w:gridCol w:w="4233"/>
      <w:gridCol w:w="5252"/>
      <w:gridCol w:w="4408"/>
    </w:tblGrid>
    <w:tr w:rsidR="00F617E8" w:rsidRPr="000D5F6C" w14:paraId="1B01F05F" w14:textId="77777777" w:rsidTr="003D573E">
      <w:trPr>
        <w:trHeight w:val="741"/>
      </w:trPr>
      <w:tc>
        <w:tcPr>
          <w:tcW w:w="4233" w:type="dxa"/>
          <w:vAlign w:val="bottom"/>
        </w:tcPr>
        <w:p w14:paraId="71B32A14" w14:textId="77777777"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0162267F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252" w:type="dxa"/>
          <w:shd w:val="clear" w:color="auto" w:fill="auto"/>
          <w:vAlign w:val="bottom"/>
        </w:tcPr>
        <w:p w14:paraId="2D6B98E6" w14:textId="77777777" w:rsidR="00F617E8" w:rsidRPr="006306F2" w:rsidRDefault="00A86643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13D58354" w14:textId="77777777"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14:paraId="011BEF58" w14:textId="77777777" w:rsidR="00F617E8" w:rsidRPr="006306F2" w:rsidRDefault="00A86643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27B9B92E" w14:textId="77777777" w:rsidR="00F617E8" w:rsidRPr="006306F2" w:rsidRDefault="00A86643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14:paraId="346F1AE5" w14:textId="77777777"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EE8B5" w14:textId="77777777" w:rsidR="00A86643" w:rsidRDefault="00A86643">
      <w:r>
        <w:separator/>
      </w:r>
    </w:p>
  </w:footnote>
  <w:footnote w:type="continuationSeparator" w:id="0">
    <w:p w14:paraId="57657A66" w14:textId="77777777" w:rsidR="00A86643" w:rsidRDefault="00A86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6" w:type="dxa"/>
      <w:tblInd w:w="-833" w:type="dxa"/>
      <w:tblLayout w:type="fixed"/>
      <w:tblLook w:val="04A0" w:firstRow="1" w:lastRow="0" w:firstColumn="1" w:lastColumn="0" w:noHBand="0" w:noVBand="1"/>
    </w:tblPr>
    <w:tblGrid>
      <w:gridCol w:w="9308"/>
      <w:gridCol w:w="1008"/>
    </w:tblGrid>
    <w:tr w:rsidR="00F82E1A" w:rsidRPr="004F0FF1" w14:paraId="1DCEF254" w14:textId="77777777" w:rsidTr="00553F65">
      <w:trPr>
        <w:trHeight w:val="1519"/>
      </w:trPr>
      <w:tc>
        <w:tcPr>
          <w:tcW w:w="9308" w:type="dxa"/>
        </w:tcPr>
        <w:p w14:paraId="46FFBF0C" w14:textId="77777777" w:rsidR="00553F65" w:rsidRDefault="00286035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ab/>
          </w:r>
        </w:p>
        <w:tbl>
          <w:tblPr>
            <w:tblW w:w="10164" w:type="dxa"/>
            <w:tblInd w:w="22" w:type="dxa"/>
            <w:tblLayout w:type="fixed"/>
            <w:tblLook w:val="04A0" w:firstRow="1" w:lastRow="0" w:firstColumn="1" w:lastColumn="0" w:noHBand="0" w:noVBand="1"/>
          </w:tblPr>
          <w:tblGrid>
            <w:gridCol w:w="6019"/>
            <w:gridCol w:w="4145"/>
          </w:tblGrid>
          <w:tr w:rsidR="00553F65" w14:paraId="3B8E5BA0" w14:textId="77777777" w:rsidTr="00553F65">
            <w:trPr>
              <w:trHeight w:val="1130"/>
            </w:trPr>
            <w:tc>
              <w:tcPr>
                <w:tcW w:w="6019" w:type="dxa"/>
                <w:vAlign w:val="center"/>
                <w:hideMark/>
              </w:tcPr>
              <w:p w14:paraId="2CC67099" w14:textId="67BC3F2A" w:rsidR="00553F65" w:rsidRDefault="00553F65" w:rsidP="00553F65">
                <w:pPr>
                  <w:pStyle w:val="Encabezado"/>
                  <w:tabs>
                    <w:tab w:val="clear" w:pos="8504"/>
                    <w:tab w:val="left" w:pos="708"/>
                  </w:tabs>
                  <w:ind w:right="-202"/>
                  <w:jc w:val="left"/>
                  <w:rPr>
                    <w:sz w:val="16"/>
                    <w:szCs w:val="16"/>
                    <w:lang w:val="es-ES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anchor distT="0" distB="0" distL="114300" distR="114300" simplePos="0" relativeHeight="251663872" behindDoc="0" locked="0" layoutInCell="1" allowOverlap="1" wp14:anchorId="5C510F57" wp14:editId="7135932C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-9525</wp:posOffset>
                      </wp:positionV>
                      <wp:extent cx="2480310" cy="755650"/>
                      <wp:effectExtent l="0" t="0" r="0" b="6350"/>
                      <wp:wrapSquare wrapText="bothSides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310" cy="755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145" w:type="dxa"/>
                <w:vAlign w:val="center"/>
              </w:tcPr>
              <w:p w14:paraId="53DA57F3" w14:textId="77777777" w:rsidR="00553F65" w:rsidRDefault="00553F65" w:rsidP="00553F65">
                <w:pPr>
                  <w:pStyle w:val="Encabezadoprimerapgina"/>
                  <w:rPr>
                    <w:lang w:eastAsia="es-ES_tradnl"/>
                  </w:rPr>
                </w:pPr>
                <w:r>
                  <w:rPr>
                    <w:lang w:eastAsia="es-ES_tradnl"/>
                  </w:rPr>
                  <w:t>Vicerrectorado DE INVESTIGACIÓN</w:t>
                </w:r>
              </w:p>
              <w:p w14:paraId="7A6CF238" w14:textId="77777777" w:rsidR="00553F65" w:rsidRDefault="00553F65" w:rsidP="00553F65">
                <w:pPr>
                  <w:pStyle w:val="Encabezadoprimerapgina"/>
                  <w:rPr>
                    <w:lang w:eastAsia="es-ES_tradnl"/>
                  </w:rPr>
                </w:pPr>
                <w:r>
                  <w:rPr>
                    <w:lang w:eastAsia="es-ES_tradnl"/>
                  </w:rPr>
                  <w:t>Y TRANSFERENCIA</w:t>
                </w:r>
              </w:p>
              <w:p w14:paraId="40955298" w14:textId="77777777" w:rsidR="00553F65" w:rsidRDefault="00553F65" w:rsidP="00553F65">
                <w:pPr>
                  <w:pStyle w:val="Anexo2"/>
                  <w:ind w:left="-108"/>
                  <w:rPr>
                    <w:lang w:val="es-ES" w:eastAsia="es-ES_tradnl"/>
                  </w:rPr>
                </w:pPr>
              </w:p>
            </w:tc>
          </w:tr>
        </w:tbl>
        <w:p w14:paraId="2FD3A796" w14:textId="7B09EE16" w:rsidR="00A41C91" w:rsidRPr="004F0FF1" w:rsidRDefault="00286035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ab/>
          </w:r>
          <w:r>
            <w:rPr>
              <w:sz w:val="16"/>
              <w:szCs w:val="16"/>
              <w:lang w:val="es-ES"/>
            </w:rPr>
            <w:tab/>
          </w:r>
          <w:r>
            <w:rPr>
              <w:sz w:val="16"/>
              <w:szCs w:val="16"/>
              <w:lang w:val="es-ES"/>
            </w:rPr>
            <w:tab/>
          </w:r>
          <w:r>
            <w:rPr>
              <w:sz w:val="16"/>
              <w:szCs w:val="16"/>
              <w:lang w:val="es-ES"/>
            </w:rPr>
            <w:tab/>
          </w:r>
        </w:p>
      </w:tc>
      <w:tc>
        <w:tcPr>
          <w:tcW w:w="1008" w:type="dxa"/>
        </w:tcPr>
        <w:p w14:paraId="65D0FEE1" w14:textId="6266F5B9"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</w:p>
      </w:tc>
    </w:tr>
  </w:tbl>
  <w:p w14:paraId="27334C45" w14:textId="77777777" w:rsidR="00CF3CFA" w:rsidRDefault="00CF3CFA" w:rsidP="00B97C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0" w:type="dxa"/>
      <w:tblInd w:w="-1134" w:type="dxa"/>
      <w:tblLayout w:type="fixed"/>
      <w:tblLook w:val="04A0" w:firstRow="1" w:lastRow="0" w:firstColumn="1" w:lastColumn="0" w:noHBand="0" w:noVBand="1"/>
    </w:tblPr>
    <w:tblGrid>
      <w:gridCol w:w="7054"/>
      <w:gridCol w:w="3406"/>
    </w:tblGrid>
    <w:tr w:rsidR="00456AAC" w:rsidRPr="004F0FF1" w14:paraId="3A130C62" w14:textId="77777777" w:rsidTr="009007E4">
      <w:trPr>
        <w:trHeight w:val="2268"/>
      </w:trPr>
      <w:tc>
        <w:tcPr>
          <w:tcW w:w="7054" w:type="dxa"/>
          <w:vAlign w:val="center"/>
        </w:tcPr>
        <w:tbl>
          <w:tblPr>
            <w:tblW w:w="0" w:type="dxa"/>
            <w:tblLayout w:type="fixed"/>
            <w:tblLook w:val="04A0" w:firstRow="1" w:lastRow="0" w:firstColumn="1" w:lastColumn="0" w:noHBand="0" w:noVBand="1"/>
          </w:tblPr>
          <w:tblGrid>
            <w:gridCol w:w="7054"/>
            <w:gridCol w:w="3406"/>
          </w:tblGrid>
          <w:tr w:rsidR="00553F65" w14:paraId="7C2FF4BF" w14:textId="77777777" w:rsidTr="00553F65">
            <w:trPr>
              <w:trHeight w:val="2268"/>
            </w:trPr>
            <w:tc>
              <w:tcPr>
                <w:tcW w:w="7054" w:type="dxa"/>
                <w:vAlign w:val="center"/>
                <w:hideMark/>
              </w:tcPr>
              <w:p w14:paraId="6CBCE8CD" w14:textId="3D804973" w:rsidR="00553F65" w:rsidRDefault="00553F65" w:rsidP="00553F65">
                <w:pPr>
                  <w:pStyle w:val="Encabezado"/>
                  <w:tabs>
                    <w:tab w:val="left" w:pos="708"/>
                  </w:tabs>
                  <w:ind w:right="-202"/>
                  <w:jc w:val="left"/>
                  <w:rPr>
                    <w:sz w:val="16"/>
                    <w:szCs w:val="16"/>
                    <w:lang w:val="es-ES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anchor distT="0" distB="0" distL="114300" distR="114300" simplePos="0" relativeHeight="251661824" behindDoc="0" locked="0" layoutInCell="1" allowOverlap="1" wp14:anchorId="5C8EC8DF" wp14:editId="52E5307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-13970</wp:posOffset>
                      </wp:positionV>
                      <wp:extent cx="2480310" cy="755650"/>
                      <wp:effectExtent l="0" t="0" r="0" b="6350"/>
                      <wp:wrapSquare wrapText="bothSides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310" cy="755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406" w:type="dxa"/>
                <w:vAlign w:val="center"/>
              </w:tcPr>
              <w:p w14:paraId="263BFFDA" w14:textId="77777777" w:rsidR="00553F65" w:rsidRDefault="00553F65" w:rsidP="00553F65">
                <w:pPr>
                  <w:pStyle w:val="Encabezadoprimerapgina"/>
                  <w:rPr>
                    <w:lang w:eastAsia="es-ES_tradnl"/>
                  </w:rPr>
                </w:pPr>
                <w:r>
                  <w:rPr>
                    <w:lang w:eastAsia="es-ES_tradnl"/>
                  </w:rPr>
                  <w:t>Vicerrectorado DE INVESTIGACIÓN</w:t>
                </w:r>
              </w:p>
              <w:p w14:paraId="66D31FF1" w14:textId="77777777" w:rsidR="00553F65" w:rsidRDefault="00553F65" w:rsidP="00553F65">
                <w:pPr>
                  <w:pStyle w:val="Encabezadoprimerapgina"/>
                  <w:rPr>
                    <w:lang w:eastAsia="es-ES_tradnl"/>
                  </w:rPr>
                </w:pPr>
                <w:r>
                  <w:rPr>
                    <w:lang w:eastAsia="es-ES_tradnl"/>
                  </w:rPr>
                  <w:t>Y TRANSFERENCIA</w:t>
                </w:r>
              </w:p>
              <w:p w14:paraId="4C7D40E8" w14:textId="77777777" w:rsidR="00553F65" w:rsidRDefault="00553F65" w:rsidP="00553F65">
                <w:pPr>
                  <w:pStyle w:val="Anexo2"/>
                  <w:ind w:left="-108"/>
                  <w:rPr>
                    <w:lang w:val="es-ES" w:eastAsia="es-ES_tradnl"/>
                  </w:rPr>
                </w:pPr>
              </w:p>
            </w:tc>
          </w:tr>
        </w:tbl>
        <w:p w14:paraId="56208008" w14:textId="26C8A036" w:rsidR="00A073D8" w:rsidRPr="004F0FF1" w:rsidRDefault="00A073D8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</w:p>
      </w:tc>
      <w:tc>
        <w:tcPr>
          <w:tcW w:w="3406" w:type="dxa"/>
          <w:vAlign w:val="center"/>
        </w:tcPr>
        <w:p w14:paraId="37DC9C55" w14:textId="77777777"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14:paraId="25663229" w14:textId="77777777"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14:paraId="5EDF5D81" w14:textId="2054FB2D" w:rsidR="00A073D8" w:rsidRPr="00372F18" w:rsidRDefault="00A073D8" w:rsidP="00F617E8">
          <w:pPr>
            <w:pStyle w:val="Anexo2"/>
            <w:ind w:left="-108"/>
            <w:rPr>
              <w:lang w:val="es-ES"/>
            </w:rPr>
          </w:pPr>
        </w:p>
      </w:tc>
    </w:tr>
  </w:tbl>
  <w:p w14:paraId="07CEE25F" w14:textId="77777777"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045C2"/>
    <w:rsid w:val="0000486D"/>
    <w:rsid w:val="0002229E"/>
    <w:rsid w:val="00033233"/>
    <w:rsid w:val="000460EF"/>
    <w:rsid w:val="000823B9"/>
    <w:rsid w:val="00083F01"/>
    <w:rsid w:val="000937A5"/>
    <w:rsid w:val="000B3202"/>
    <w:rsid w:val="000B79CB"/>
    <w:rsid w:val="000C4ABE"/>
    <w:rsid w:val="000D577E"/>
    <w:rsid w:val="000D5F6C"/>
    <w:rsid w:val="000F3F3A"/>
    <w:rsid w:val="00123485"/>
    <w:rsid w:val="00136EC4"/>
    <w:rsid w:val="0016054F"/>
    <w:rsid w:val="00160DAF"/>
    <w:rsid w:val="00163431"/>
    <w:rsid w:val="00170AB7"/>
    <w:rsid w:val="00172D6B"/>
    <w:rsid w:val="00175B92"/>
    <w:rsid w:val="001A43EF"/>
    <w:rsid w:val="001A5B3C"/>
    <w:rsid w:val="001C5D0B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86035"/>
    <w:rsid w:val="00287621"/>
    <w:rsid w:val="002A4308"/>
    <w:rsid w:val="002A6C50"/>
    <w:rsid w:val="002C4F7A"/>
    <w:rsid w:val="002D19D0"/>
    <w:rsid w:val="002E2570"/>
    <w:rsid w:val="002E413B"/>
    <w:rsid w:val="003036D5"/>
    <w:rsid w:val="003262F5"/>
    <w:rsid w:val="00340944"/>
    <w:rsid w:val="00372F18"/>
    <w:rsid w:val="00397D11"/>
    <w:rsid w:val="003A1CC1"/>
    <w:rsid w:val="003B25F1"/>
    <w:rsid w:val="003B2A72"/>
    <w:rsid w:val="003D0F62"/>
    <w:rsid w:val="003D51E1"/>
    <w:rsid w:val="003D573E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41E3F"/>
    <w:rsid w:val="00451BF2"/>
    <w:rsid w:val="00456AAC"/>
    <w:rsid w:val="00463404"/>
    <w:rsid w:val="00470B0F"/>
    <w:rsid w:val="00471067"/>
    <w:rsid w:val="0048581B"/>
    <w:rsid w:val="004A542B"/>
    <w:rsid w:val="004B6D74"/>
    <w:rsid w:val="004C3F26"/>
    <w:rsid w:val="004D76F2"/>
    <w:rsid w:val="004E44DA"/>
    <w:rsid w:val="004F0FF1"/>
    <w:rsid w:val="004F317C"/>
    <w:rsid w:val="004F6F87"/>
    <w:rsid w:val="00510C65"/>
    <w:rsid w:val="00513233"/>
    <w:rsid w:val="00525AC1"/>
    <w:rsid w:val="00540F00"/>
    <w:rsid w:val="00545F49"/>
    <w:rsid w:val="00553F65"/>
    <w:rsid w:val="005A2E1D"/>
    <w:rsid w:val="005B53F4"/>
    <w:rsid w:val="005F73FC"/>
    <w:rsid w:val="00605B32"/>
    <w:rsid w:val="0060761C"/>
    <w:rsid w:val="006306F2"/>
    <w:rsid w:val="00647E1D"/>
    <w:rsid w:val="006A46C4"/>
    <w:rsid w:val="006A701F"/>
    <w:rsid w:val="006B26F6"/>
    <w:rsid w:val="006B43A2"/>
    <w:rsid w:val="006C10BB"/>
    <w:rsid w:val="006C48FC"/>
    <w:rsid w:val="006E2D08"/>
    <w:rsid w:val="007059CC"/>
    <w:rsid w:val="007125D4"/>
    <w:rsid w:val="00716304"/>
    <w:rsid w:val="007171BA"/>
    <w:rsid w:val="00733BFC"/>
    <w:rsid w:val="0075502D"/>
    <w:rsid w:val="007B0E08"/>
    <w:rsid w:val="007B2536"/>
    <w:rsid w:val="007E4239"/>
    <w:rsid w:val="007E78CF"/>
    <w:rsid w:val="007E7C32"/>
    <w:rsid w:val="007F1B6C"/>
    <w:rsid w:val="007F31E0"/>
    <w:rsid w:val="0080017B"/>
    <w:rsid w:val="00835864"/>
    <w:rsid w:val="0084277C"/>
    <w:rsid w:val="00855C2F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007E4"/>
    <w:rsid w:val="00930E84"/>
    <w:rsid w:val="00930FE1"/>
    <w:rsid w:val="00933A42"/>
    <w:rsid w:val="0093752C"/>
    <w:rsid w:val="00976B6C"/>
    <w:rsid w:val="00992F0C"/>
    <w:rsid w:val="009B3AE6"/>
    <w:rsid w:val="009B4EC6"/>
    <w:rsid w:val="009B50E6"/>
    <w:rsid w:val="009C05BF"/>
    <w:rsid w:val="009E3095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4B7"/>
    <w:rsid w:val="00A5459F"/>
    <w:rsid w:val="00A57C2C"/>
    <w:rsid w:val="00A642E1"/>
    <w:rsid w:val="00A6572D"/>
    <w:rsid w:val="00A86283"/>
    <w:rsid w:val="00A86643"/>
    <w:rsid w:val="00AA3D89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6728D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25F7"/>
    <w:rsid w:val="00BC72B6"/>
    <w:rsid w:val="00BE22F7"/>
    <w:rsid w:val="00BE3695"/>
    <w:rsid w:val="00BE4D4C"/>
    <w:rsid w:val="00C14F66"/>
    <w:rsid w:val="00C4133C"/>
    <w:rsid w:val="00C47726"/>
    <w:rsid w:val="00C478EA"/>
    <w:rsid w:val="00CA4D22"/>
    <w:rsid w:val="00CA7DDA"/>
    <w:rsid w:val="00CB450E"/>
    <w:rsid w:val="00CB7302"/>
    <w:rsid w:val="00CD0104"/>
    <w:rsid w:val="00CD05D9"/>
    <w:rsid w:val="00CD610B"/>
    <w:rsid w:val="00CD76E5"/>
    <w:rsid w:val="00CE72A6"/>
    <w:rsid w:val="00CF3CFA"/>
    <w:rsid w:val="00D02320"/>
    <w:rsid w:val="00D061CA"/>
    <w:rsid w:val="00D12615"/>
    <w:rsid w:val="00D40BC3"/>
    <w:rsid w:val="00D56543"/>
    <w:rsid w:val="00D645A9"/>
    <w:rsid w:val="00D96A65"/>
    <w:rsid w:val="00D97FFC"/>
    <w:rsid w:val="00DA0FC4"/>
    <w:rsid w:val="00DA2801"/>
    <w:rsid w:val="00DA43CE"/>
    <w:rsid w:val="00DB3631"/>
    <w:rsid w:val="00DB6D3D"/>
    <w:rsid w:val="00DB7E75"/>
    <w:rsid w:val="00DD4963"/>
    <w:rsid w:val="00DE2041"/>
    <w:rsid w:val="00E263CA"/>
    <w:rsid w:val="00E53BC3"/>
    <w:rsid w:val="00E668A0"/>
    <w:rsid w:val="00E93671"/>
    <w:rsid w:val="00EB3AB1"/>
    <w:rsid w:val="00ED5C09"/>
    <w:rsid w:val="00ED7D4E"/>
    <w:rsid w:val="00EF2D5C"/>
    <w:rsid w:val="00F01065"/>
    <w:rsid w:val="00F0533B"/>
    <w:rsid w:val="00F15C9A"/>
    <w:rsid w:val="00F16DB9"/>
    <w:rsid w:val="00F3283E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A7B04"/>
    <w:rsid w:val="00FB7331"/>
    <w:rsid w:val="00FC01C6"/>
    <w:rsid w:val="00FC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8E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A544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544B7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4B7"/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544B7"/>
    <w:pPr>
      <w:widowControl w:val="0"/>
      <w:autoSpaceDE w:val="0"/>
      <w:autoSpaceDN w:val="0"/>
      <w:spacing w:after="0" w:line="240" w:lineRule="auto"/>
      <w:ind w:left="103"/>
      <w:jc w:val="left"/>
    </w:pPr>
    <w:rPr>
      <w:rFonts w:eastAsia="Trebuchet MS" w:cs="Trebuchet MS"/>
      <w:sz w:val="22"/>
      <w:szCs w:val="22"/>
      <w:lang w:val="en-US" w:eastAsia="en-US"/>
    </w:rPr>
  </w:style>
  <w:style w:type="paragraph" w:customStyle="1" w:styleId="Default">
    <w:name w:val="Default"/>
    <w:rsid w:val="000B79C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98D4AA-3BCB-43C7-AFF7-1DA92A01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3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1744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</cp:lastModifiedBy>
  <cp:revision>9</cp:revision>
  <cp:lastPrinted>2016-03-01T09:58:00Z</cp:lastPrinted>
  <dcterms:created xsi:type="dcterms:W3CDTF">2021-05-19T10:12:00Z</dcterms:created>
  <dcterms:modified xsi:type="dcterms:W3CDTF">2021-06-03T15:44:00Z</dcterms:modified>
</cp:coreProperties>
</file>